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3" w:rsidRPr="00AC1B10" w:rsidRDefault="00FF3583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(106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Pr="00AC1B10">
        <w:rPr>
          <w:rFonts w:ascii="標楷體" w:eastAsia="標楷體" w:hAnsi="標楷體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>)(</w:t>
      </w:r>
      <w:r>
        <w:rPr>
          <w:rFonts w:ascii="標楷體" w:eastAsia="標楷體" w:hAnsi="標楷體" w:hint="eastAsia"/>
          <w:sz w:val="28"/>
          <w:szCs w:val="28"/>
        </w:rPr>
        <w:t>國中部</w:t>
      </w:r>
      <w:r>
        <w:rPr>
          <w:rFonts w:ascii="標楷體" w:eastAsia="標楷體" w:hAnsi="標楷體"/>
          <w:sz w:val="28"/>
          <w:szCs w:val="28"/>
        </w:rPr>
        <w:t>)</w:t>
      </w:r>
      <w:r w:rsidRPr="00AC1B10">
        <w:rPr>
          <w:rFonts w:ascii="標楷體" w:eastAsia="標楷體" w:hAnsi="標楷體"/>
          <w:sz w:val="28"/>
          <w:szCs w:val="28"/>
        </w:rPr>
        <w:t>(</w:t>
      </w:r>
      <w:r w:rsidRPr="00AC1B10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6</w:t>
      </w:r>
      <w:r w:rsidRPr="00AC1B10">
        <w:rPr>
          <w:rFonts w:ascii="標楷體" w:eastAsia="標楷體" w:hAnsi="標楷體" w:hint="eastAsia"/>
          <w:sz w:val="28"/>
          <w:szCs w:val="28"/>
        </w:rPr>
        <w:t>次會議名稱</w:t>
      </w:r>
      <w:r w:rsidRPr="00AC1B10">
        <w:rPr>
          <w:rFonts w:ascii="標楷體" w:eastAsia="標楷體" w:hAnsi="標楷體"/>
          <w:sz w:val="28"/>
          <w:szCs w:val="28"/>
        </w:rPr>
        <w:t>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FF3583" w:rsidRPr="00235CE2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Pr="00D739CC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 xml:space="preserve">106 </w:t>
      </w:r>
      <w:r w:rsidRPr="00D739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12 </w:t>
      </w:r>
      <w:r w:rsidRPr="00D739CC">
        <w:rPr>
          <w:rFonts w:ascii="標楷體" w:eastAsia="標楷體" w:hAnsi="標楷體" w:hint="eastAsia"/>
        </w:rPr>
        <w:t>月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日</w:t>
      </w:r>
      <w:r w:rsidRPr="00D739CC">
        <w:rPr>
          <w:rFonts w:ascii="標楷體" w:eastAsia="標楷體" w:hAnsi="標楷體"/>
        </w:rPr>
        <w:t>(</w:t>
      </w:r>
      <w:r w:rsidRPr="00D739CC">
        <w:rPr>
          <w:rFonts w:ascii="標楷體" w:eastAsia="標楷體" w:hAnsi="標楷體" w:hint="eastAsia"/>
        </w:rPr>
        <w:t>星期</w:t>
      </w:r>
      <w:r w:rsidRPr="00D739CC">
        <w:rPr>
          <w:rFonts w:ascii="標楷體" w:eastAsia="標楷體" w:hAnsi="標楷體"/>
        </w:rPr>
        <w:t xml:space="preserve">  ) </w:t>
      </w:r>
      <w:r>
        <w:rPr>
          <w:rFonts w:ascii="標楷體" w:eastAsia="標楷體" w:hAnsi="標楷體"/>
        </w:rPr>
        <w:t>10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時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10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分</w:t>
      </w:r>
    </w:p>
    <w:p w:rsidR="00FF3583" w:rsidRPr="00235CE2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/>
        </w:rPr>
        <w:t>904</w:t>
      </w:r>
      <w:r>
        <w:rPr>
          <w:rFonts w:ascii="標楷體" w:eastAsia="標楷體" w:hAnsi="標楷體" w:hint="eastAsia"/>
        </w:rPr>
        <w:t>教室</w:t>
      </w:r>
    </w:p>
    <w:p w:rsidR="00FF3583" w:rsidRPr="00235CE2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Pr="00FA50C1">
        <w:rPr>
          <w:rFonts w:ascii="標楷體" w:eastAsia="標楷體" w:hAnsi="標楷體" w:cs="Arial" w:hint="eastAsia"/>
          <w:color w:val="000000"/>
        </w:rPr>
        <w:t>應出席</w:t>
      </w:r>
      <w:r>
        <w:rPr>
          <w:rFonts w:ascii="標楷體" w:eastAsia="標楷體" w:hAnsi="標楷體" w:cs="Arial"/>
          <w:color w:val="000000"/>
        </w:rPr>
        <w:t>8</w:t>
      </w:r>
      <w:r w:rsidRPr="00FA50C1">
        <w:rPr>
          <w:rFonts w:ascii="標楷體" w:eastAsia="標楷體" w:hAnsi="標楷體" w:cs="Arial" w:hint="eastAsia"/>
          <w:color w:val="000000"/>
        </w:rPr>
        <w:t>人</w:t>
      </w:r>
      <w:r>
        <w:rPr>
          <w:rFonts w:ascii="標楷體" w:eastAsia="標楷體" w:hAnsi="標楷體" w:cs="Arial" w:hint="eastAsia"/>
          <w:color w:val="000000"/>
        </w:rPr>
        <w:t>，列席</w:t>
      </w:r>
      <w:r>
        <w:rPr>
          <w:rFonts w:ascii="標楷體" w:eastAsia="標楷體" w:hAnsi="標楷體" w:cs="Arial"/>
          <w:color w:val="000000"/>
        </w:rPr>
        <w:t>3</w:t>
      </w:r>
      <w:r>
        <w:rPr>
          <w:rFonts w:ascii="標楷體" w:eastAsia="標楷體" w:hAnsi="標楷體" w:cs="Arial" w:hint="eastAsia"/>
          <w:color w:val="000000"/>
        </w:rPr>
        <w:t>人；實際</w:t>
      </w:r>
      <w:r w:rsidRPr="00FA50C1">
        <w:rPr>
          <w:rFonts w:ascii="標楷體" w:eastAsia="標楷體" w:hAnsi="標楷體" w:cs="Arial" w:hint="eastAsia"/>
          <w:color w:val="000000"/>
        </w:rPr>
        <w:t>出席</w:t>
      </w:r>
      <w:r>
        <w:rPr>
          <w:rFonts w:ascii="標楷體" w:eastAsia="標楷體" w:hAnsi="標楷體" w:cs="Arial"/>
          <w:color w:val="000000"/>
        </w:rPr>
        <w:t xml:space="preserve"> 8 </w:t>
      </w:r>
      <w:r w:rsidRPr="00FA50C1">
        <w:rPr>
          <w:rFonts w:ascii="標楷體" w:eastAsia="標楷體" w:hAnsi="標楷體" w:cs="Arial" w:hint="eastAsia"/>
          <w:color w:val="000000"/>
        </w:rPr>
        <w:t>人</w:t>
      </w:r>
      <w:r>
        <w:rPr>
          <w:rFonts w:ascii="標楷體" w:eastAsia="標楷體" w:hAnsi="標楷體" w:cs="Arial" w:hint="eastAsia"/>
          <w:color w:val="000000"/>
        </w:rPr>
        <w:t>，列席</w:t>
      </w:r>
      <w:r>
        <w:rPr>
          <w:rFonts w:ascii="標楷體" w:eastAsia="標楷體" w:hAnsi="標楷體" w:cs="Arial"/>
          <w:color w:val="000000"/>
        </w:rPr>
        <w:t xml:space="preserve"> 3 </w:t>
      </w:r>
      <w:r>
        <w:rPr>
          <w:rFonts w:ascii="標楷體" w:eastAsia="標楷體" w:hAnsi="標楷體" w:cs="Arial" w:hint="eastAsia"/>
          <w:color w:val="000000"/>
        </w:rPr>
        <w:t>人</w:t>
      </w:r>
      <w:r w:rsidRPr="00FA50C1">
        <w:rPr>
          <w:rFonts w:ascii="標楷體" w:eastAsia="標楷體" w:hAnsi="標楷體" w:cs="Arial" w:hint="eastAsia"/>
          <w:color w:val="000000"/>
        </w:rPr>
        <w:t>（見簽</w:t>
      </w:r>
      <w:r>
        <w:rPr>
          <w:rFonts w:ascii="標楷體" w:eastAsia="標楷體" w:hAnsi="標楷體" w:cs="Arial" w:hint="eastAsia"/>
          <w:color w:val="000000"/>
        </w:rPr>
        <w:t>到表</w:t>
      </w:r>
      <w:r w:rsidRPr="00FA50C1">
        <w:rPr>
          <w:rFonts w:ascii="標楷體" w:eastAsia="標楷體" w:hAnsi="標楷體" w:cs="Arial" w:hint="eastAsia"/>
          <w:color w:val="000000"/>
        </w:rPr>
        <w:t>）</w:t>
      </w:r>
    </w:p>
    <w:p w:rsidR="00FF3583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Pr="00235CE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林香琴</w:t>
      </w:r>
      <w:r w:rsidRPr="00235CE2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                           </w:t>
      </w:r>
      <w:r w:rsidRPr="00235CE2">
        <w:rPr>
          <w:rFonts w:ascii="標楷體" w:eastAsia="標楷體" w:hAnsi="標楷體"/>
        </w:rPr>
        <w:t xml:space="preserve">  </w:t>
      </w:r>
      <w:r w:rsidRPr="00235CE2">
        <w:rPr>
          <w:rFonts w:ascii="標楷體" w:eastAsia="標楷體" w:hAnsi="標楷體" w:hint="eastAsia"/>
        </w:rPr>
        <w:t>記錄：</w:t>
      </w:r>
      <w:r>
        <w:rPr>
          <w:rFonts w:ascii="標楷體" w:eastAsia="標楷體" w:hAnsi="標楷體" w:hint="eastAsia"/>
        </w:rPr>
        <w:t>王惠玲</w:t>
      </w:r>
    </w:p>
    <w:p w:rsidR="00FF3583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研習內容：林香琴師公開觀課〈再見，西莎〉</w:t>
      </w:r>
    </w:p>
    <w:p w:rsidR="00FF3583" w:rsidRDefault="00FF3583" w:rsidP="00D41B84">
      <w:pPr>
        <w:ind w:left="606"/>
        <w:rPr>
          <w:rFonts w:ascii="標楷體" w:eastAsia="標楷體" w:hAnsi="標楷體"/>
        </w:rPr>
      </w:pPr>
    </w:p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 w:hAnsi="細明體" w:hint="eastAsia"/>
          <w:b/>
          <w:kern w:val="0"/>
        </w:rPr>
        <w:t>第十課</w:t>
      </w:r>
      <w:r w:rsidRPr="00FB33E4">
        <w:rPr>
          <w:rFonts w:eastAsia="細明體"/>
          <w:b/>
          <w:kern w:val="0"/>
        </w:rPr>
        <w:t xml:space="preserve"> </w:t>
      </w:r>
      <w:r w:rsidRPr="00FB33E4">
        <w:rPr>
          <w:rFonts w:eastAsia="細明體" w:hAnsi="細明體" w:hint="eastAsia"/>
          <w:b/>
          <w:kern w:val="0"/>
        </w:rPr>
        <w:t>再見，西莎</w:t>
      </w:r>
      <w:r w:rsidRPr="00FB33E4">
        <w:rPr>
          <w:rFonts w:eastAsia="細明體"/>
          <w:b/>
          <w:kern w:val="0"/>
        </w:rPr>
        <w:t xml:space="preserve">  </w:t>
      </w:r>
      <w:r w:rsidRPr="00FB33E4">
        <w:rPr>
          <w:rFonts w:eastAsia="細明體" w:hAnsi="細明體" w:hint="eastAsia"/>
          <w:b/>
          <w:kern w:val="0"/>
        </w:rPr>
        <w:t>學習單</w:t>
      </w:r>
      <w:r w:rsidRPr="00FB33E4">
        <w:rPr>
          <w:rFonts w:eastAsia="細明體"/>
          <w:b/>
          <w:kern w:val="0"/>
        </w:rPr>
        <w:t xml:space="preserve">         </w:t>
      </w:r>
      <w:r w:rsidRPr="00FB33E4">
        <w:rPr>
          <w:rFonts w:eastAsia="細明體" w:hAnsi="細明體" w:hint="eastAsia"/>
          <w:b/>
          <w:kern w:val="0"/>
        </w:rPr>
        <w:t>班級：</w:t>
      </w:r>
      <w:r w:rsidRPr="00FB33E4">
        <w:rPr>
          <w:rFonts w:eastAsia="細明體"/>
          <w:b/>
          <w:kern w:val="0"/>
        </w:rPr>
        <w:t xml:space="preserve">  </w:t>
      </w:r>
      <w:r w:rsidRPr="00FB33E4">
        <w:rPr>
          <w:rFonts w:eastAsia="細明體" w:hAnsi="細明體" w:hint="eastAsia"/>
          <w:b/>
          <w:kern w:val="0"/>
        </w:rPr>
        <w:t>姓名：</w:t>
      </w:r>
      <w:r w:rsidRPr="00FB33E4">
        <w:rPr>
          <w:rFonts w:eastAsia="細明體"/>
          <w:b/>
          <w:kern w:val="0"/>
        </w:rPr>
        <w:t xml:space="preserve">   </w:t>
      </w:r>
      <w:r w:rsidRPr="00FB33E4">
        <w:rPr>
          <w:rFonts w:eastAsia="細明體" w:hAnsi="細明體" w:hint="eastAsia"/>
          <w:b/>
          <w:kern w:val="0"/>
        </w:rPr>
        <w:t>座號：</w:t>
      </w:r>
    </w:p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color w:val="000000"/>
          <w:kern w:val="0"/>
        </w:rPr>
      </w:pPr>
      <w:r w:rsidRPr="00FB33E4">
        <w:rPr>
          <w:rFonts w:eastAsia="細明體" w:hAnsi="細明體" w:hint="eastAsia"/>
          <w:b/>
          <w:color w:val="000000"/>
          <w:kern w:val="0"/>
        </w:rPr>
        <w:t>第一段：</w:t>
      </w:r>
      <w:r w:rsidRPr="00FB33E4">
        <w:rPr>
          <w:rFonts w:eastAsia="細明體" w:hAnsi="細明體" w:hint="eastAsia"/>
          <w:color w:val="000000"/>
          <w:kern w:val="0"/>
        </w:rPr>
        <w:t>春日結束前，一個薄涼黃昏</w:t>
      </w:r>
      <w:r w:rsidRPr="00FB33E4">
        <w:rPr>
          <w:rFonts w:eastAsia="細明體"/>
          <w:color w:val="000000"/>
          <w:kern w:val="0"/>
        </w:rPr>
        <w:t>……</w:t>
      </w:r>
      <w:r w:rsidRPr="00FB33E4">
        <w:rPr>
          <w:rFonts w:eastAsia="細明體" w:hAnsi="細明體" w:hint="eastAsia"/>
          <w:color w:val="000000"/>
          <w:kern w:val="0"/>
        </w:rPr>
        <w:t>我再次想起罐頭上，那惹人喜愛、吸睛無數的西莎明星。他原也該如此神氣漂亮的，不是嗎？</w:t>
      </w:r>
    </w:p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color w:val="000000"/>
          <w:kern w:val="0"/>
        </w:rPr>
      </w:pPr>
      <w:r w:rsidRPr="00FB33E4">
        <w:rPr>
          <w:rFonts w:eastAsia="細明體"/>
          <w:b/>
          <w:color w:val="000000"/>
          <w:kern w:val="0"/>
        </w:rPr>
        <w:t xml:space="preserve">Q1. </w:t>
      </w:r>
      <w:r w:rsidRPr="00FB33E4">
        <w:rPr>
          <w:rFonts w:eastAsia="細明體" w:hAnsi="細明體" w:hint="eastAsia"/>
          <w:b/>
          <w:color w:val="000000"/>
          <w:kern w:val="0"/>
        </w:rPr>
        <w:t>作者印象中的西莎犬是在哪裡出現？什麼形象？</w:t>
      </w:r>
      <w:r w:rsidRPr="00FB33E4">
        <w:rPr>
          <w:rFonts w:eastAsia="細明體"/>
          <w:b/>
          <w:color w:val="000000"/>
          <w:kern w:val="0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9"/>
        <w:gridCol w:w="2880"/>
      </w:tblGrid>
      <w:tr w:rsidR="00FF3583" w:rsidRPr="00FB33E4" w:rsidTr="007F0C7D">
        <w:trPr>
          <w:trHeight w:val="267"/>
        </w:trPr>
        <w:tc>
          <w:tcPr>
            <w:tcW w:w="89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地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點</w:t>
            </w:r>
          </w:p>
        </w:tc>
        <w:tc>
          <w:tcPr>
            <w:tcW w:w="28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firstLineChars="150" w:firstLine="360"/>
              <w:rPr>
                <w:rFonts w:eastAsia="細明體"/>
                <w:color w:val="FF0000"/>
                <w:kern w:val="0"/>
              </w:rPr>
            </w:pPr>
          </w:p>
        </w:tc>
      </w:tr>
      <w:tr w:rsidR="00FF3583" w:rsidRPr="00FB33E4" w:rsidTr="007F0C7D">
        <w:trPr>
          <w:trHeight w:val="449"/>
        </w:trPr>
        <w:tc>
          <w:tcPr>
            <w:tcW w:w="89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形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象</w:t>
            </w:r>
          </w:p>
        </w:tc>
        <w:tc>
          <w:tcPr>
            <w:tcW w:w="28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color w:val="000000"/>
          <w:kern w:val="0"/>
        </w:rPr>
      </w:pPr>
      <w:r w:rsidRPr="00FB33E4">
        <w:rPr>
          <w:rFonts w:eastAsia="細明體"/>
          <w:b/>
          <w:color w:val="000000"/>
          <w:kern w:val="0"/>
        </w:rPr>
        <w:t xml:space="preserve">Q2. </w:t>
      </w:r>
      <w:r w:rsidRPr="00FB33E4">
        <w:rPr>
          <w:rFonts w:eastAsia="細明體" w:hAnsi="細明體" w:hint="eastAsia"/>
          <w:b/>
          <w:color w:val="000000"/>
          <w:kern w:val="0"/>
        </w:rPr>
        <w:t>利用下表，整理作者對流浪狗西莎的外貌描述：</w:t>
      </w:r>
    </w:p>
    <w:tbl>
      <w:tblPr>
        <w:tblW w:w="95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260"/>
        <w:gridCol w:w="1440"/>
        <w:gridCol w:w="1620"/>
        <w:gridCol w:w="1800"/>
        <w:gridCol w:w="2159"/>
      </w:tblGrid>
      <w:tr w:rsidR="00FF3583" w:rsidRPr="00FB33E4" w:rsidTr="007F0C7D">
        <w:trPr>
          <w:trHeight w:val="340"/>
        </w:trPr>
        <w:tc>
          <w:tcPr>
            <w:tcW w:w="12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肩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胛</w:t>
            </w:r>
          </w:p>
        </w:tc>
        <w:tc>
          <w:tcPr>
            <w:tcW w:w="12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骨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架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   </w:t>
            </w: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394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腰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腹</w:t>
            </w:r>
          </w:p>
        </w:tc>
        <w:tc>
          <w:tcPr>
            <w:tcW w:w="16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毛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色</w:t>
            </w:r>
          </w:p>
        </w:tc>
        <w:tc>
          <w:tcPr>
            <w:tcW w:w="180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皮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膚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  </w:t>
            </w:r>
          </w:p>
        </w:tc>
        <w:tc>
          <w:tcPr>
            <w:tcW w:w="215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嘴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毛</w:t>
            </w:r>
          </w:p>
        </w:tc>
      </w:tr>
      <w:tr w:rsidR="00FF3583" w:rsidRPr="00FB33E4" w:rsidTr="007F0C7D">
        <w:trPr>
          <w:trHeight w:val="376"/>
        </w:trPr>
        <w:tc>
          <w:tcPr>
            <w:tcW w:w="1260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2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firstLineChars="50" w:firstLine="12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Chars="92" w:left="221" w:firstLineChars="100" w:firstLine="24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6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80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320"/>
              <w:rPr>
                <w:rFonts w:eastAsia="細明體"/>
                <w:color w:val="000000"/>
                <w:kern w:val="0"/>
              </w:rPr>
            </w:pPr>
          </w:p>
        </w:tc>
        <w:tc>
          <w:tcPr>
            <w:tcW w:w="215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320"/>
              <w:rPr>
                <w:rFonts w:eastAsia="細明體"/>
                <w:color w:val="00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Q3. </w:t>
      </w:r>
      <w:r w:rsidRPr="00FB33E4">
        <w:rPr>
          <w:rFonts w:eastAsia="細明體" w:hAnsi="細明體" w:hint="eastAsia"/>
          <w:b/>
          <w:kern w:val="0"/>
        </w:rPr>
        <w:t>由「這頸間戴一只褪色項圈」這句話透露了什麼訊息？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9"/>
        <w:gridCol w:w="6301"/>
      </w:tblGrid>
      <w:tr w:rsidR="00FF3583" w:rsidRPr="00FB33E4" w:rsidTr="007F0C7D">
        <w:trPr>
          <w:trHeight w:val="303"/>
        </w:trPr>
        <w:tc>
          <w:tcPr>
            <w:tcW w:w="89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項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圈</w:t>
            </w:r>
          </w:p>
        </w:tc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  <w:tr w:rsidR="00FF3583" w:rsidRPr="00FB33E4" w:rsidTr="007F0C7D">
        <w:trPr>
          <w:trHeight w:val="413"/>
        </w:trPr>
        <w:tc>
          <w:tcPr>
            <w:tcW w:w="899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褪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色</w:t>
            </w:r>
          </w:p>
        </w:tc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Q4. </w:t>
      </w:r>
      <w:r w:rsidRPr="00FB33E4">
        <w:rPr>
          <w:rFonts w:eastAsia="細明體" w:hAnsi="細明體" w:hint="eastAsia"/>
          <w:b/>
          <w:kern w:val="0"/>
        </w:rPr>
        <w:t>由哪些描述看出流浪狗西莎可能生病？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rPr>
          <w:rFonts w:eastAsia="細明體"/>
          <w:b/>
          <w:color w:val="000000"/>
          <w:kern w:val="0"/>
        </w:rPr>
      </w:pPr>
      <w:r w:rsidRPr="00FB33E4">
        <w:rPr>
          <w:rFonts w:eastAsia="細明體"/>
          <w:b/>
          <w:color w:val="000000"/>
          <w:kern w:val="0"/>
        </w:rPr>
        <w:t xml:space="preserve">Q5. </w:t>
      </w:r>
      <w:r w:rsidRPr="00FB33E4">
        <w:rPr>
          <w:rFonts w:eastAsia="細明體" w:hAnsi="細明體" w:hint="eastAsia"/>
          <w:b/>
          <w:color w:val="000000"/>
          <w:kern w:val="0"/>
        </w:rPr>
        <w:t>利用下表，依序整理流浪狗西莎走過的路線。</w:t>
      </w:r>
    </w:p>
    <w:tbl>
      <w:tblPr>
        <w:tblW w:w="7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080"/>
        <w:gridCol w:w="1080"/>
        <w:gridCol w:w="1620"/>
        <w:gridCol w:w="1260"/>
        <w:gridCol w:w="1440"/>
      </w:tblGrid>
      <w:tr w:rsidR="00FF3583" w:rsidRPr="00FB33E4" w:rsidTr="007F0C7D">
        <w:trPr>
          <w:trHeight w:val="303"/>
        </w:trPr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動詞使用</w:t>
            </w:r>
          </w:p>
        </w:tc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6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2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  <w:tr w:rsidR="00FF3583" w:rsidRPr="00FB33E4" w:rsidTr="007F0C7D">
        <w:trPr>
          <w:trHeight w:val="413"/>
        </w:trPr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地點</w:t>
            </w:r>
          </w:p>
        </w:tc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0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6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2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Q6. </w:t>
      </w:r>
      <w:r w:rsidRPr="00FB33E4">
        <w:rPr>
          <w:rFonts w:eastAsia="細明體" w:hAnsi="細明體" w:hint="eastAsia"/>
          <w:b/>
          <w:kern w:val="0"/>
        </w:rPr>
        <w:t>承上題，作者寫西莎遊走在不同的地點，沒有明確的目標。這樣的描寫，呈</w:t>
      </w:r>
    </w:p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 w:hAnsi="細明體" w:hint="eastAsia"/>
          <w:b/>
          <w:kern w:val="0"/>
        </w:rPr>
        <w:t>現什麼樣的感覺？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  <w:r w:rsidRPr="00FB33E4">
              <w:rPr>
                <w:rFonts w:eastAsia="細明體"/>
                <w:b/>
                <w:color w:val="FF0000"/>
                <w:kern w:val="0"/>
              </w:rPr>
              <w:t xml:space="preserve"> </w:t>
            </w:r>
          </w:p>
        </w:tc>
      </w:tr>
    </w:tbl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Q7. </w:t>
      </w:r>
      <w:r w:rsidRPr="00FB33E4">
        <w:rPr>
          <w:rFonts w:eastAsia="細明體" w:hAnsi="細明體" w:hint="eastAsia"/>
          <w:b/>
          <w:kern w:val="0"/>
        </w:rPr>
        <w:t>你認為流浪狗西莎為什麼要在市場邊緣、騎樓附近徘徊？可能原因為何？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Q8. </w:t>
      </w:r>
      <w:r w:rsidRPr="00FB33E4">
        <w:rPr>
          <w:rFonts w:eastAsia="細明體" w:hAnsi="細明體" w:hint="eastAsia"/>
          <w:b/>
          <w:kern w:val="0"/>
        </w:rPr>
        <w:t>作者透過哪些描寫，來凸顯流浪狗的處境堪憐？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Q9. </w:t>
      </w:r>
      <w:r w:rsidRPr="00FB33E4">
        <w:rPr>
          <w:rFonts w:eastAsia="細明體" w:hAnsi="細明體" w:hint="eastAsia"/>
          <w:b/>
          <w:kern w:val="0"/>
        </w:rPr>
        <w:t>洗車工對西莎的反應為何？為何有這樣的反應？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5760"/>
      </w:tblGrid>
      <w:tr w:rsidR="00FF3583" w:rsidRPr="00FB33E4" w:rsidTr="007F0C7D">
        <w:trPr>
          <w:trHeight w:val="303"/>
        </w:trPr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反應</w:t>
            </w:r>
          </w:p>
        </w:tc>
        <w:tc>
          <w:tcPr>
            <w:tcW w:w="57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  <w:tr w:rsidR="00FF3583" w:rsidRPr="00FB33E4" w:rsidTr="007F0C7D">
        <w:trPr>
          <w:trHeight w:val="413"/>
        </w:trPr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可能原因</w:t>
            </w:r>
          </w:p>
        </w:tc>
        <w:tc>
          <w:tcPr>
            <w:tcW w:w="57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kern w:val="0"/>
        </w:rPr>
      </w:pPr>
      <w:r w:rsidRPr="00FB33E4">
        <w:rPr>
          <w:rFonts w:eastAsia="細明體" w:hAnsi="細明體" w:hint="eastAsia"/>
          <w:b/>
          <w:color w:val="000000"/>
          <w:kern w:val="0"/>
        </w:rPr>
        <w:t>第二段：</w:t>
      </w:r>
      <w:r w:rsidRPr="00FB33E4">
        <w:rPr>
          <w:rFonts w:eastAsia="細明體" w:hAnsi="細明體" w:hint="eastAsia"/>
          <w:kern w:val="0"/>
        </w:rPr>
        <w:t>西莎的故鄉，是遙遠的蘇格蘭高地，他的學名是「西高地白㹴」。</w:t>
      </w:r>
      <w:r w:rsidRPr="00FB33E4">
        <w:rPr>
          <w:rFonts w:eastAsia="細明體"/>
          <w:kern w:val="0"/>
        </w:rPr>
        <w:t>……</w:t>
      </w:r>
      <w:r w:rsidRPr="00FB33E4">
        <w:rPr>
          <w:rFonts w:eastAsia="細明體" w:hAnsi="細明體" w:hint="eastAsia"/>
          <w:kern w:val="0"/>
        </w:rPr>
        <w:t>若眼前這西莎，還在他美麗的故鄉，該會多麼快樂地跑過滿山遍野的石楠花叢，在那寧靜蒼綠的大地上放肆奔縱。</w:t>
      </w:r>
      <w:r w:rsidRPr="00FB33E4">
        <w:rPr>
          <w:rFonts w:eastAsia="細明體"/>
          <w:kern w:val="0"/>
        </w:rPr>
        <w:t xml:space="preserve"> </w:t>
      </w:r>
    </w:p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Q1. </w:t>
      </w:r>
      <w:r w:rsidRPr="00FB33E4">
        <w:rPr>
          <w:rFonts w:eastAsia="細明體" w:hAnsi="細明體" w:hint="eastAsia"/>
          <w:b/>
          <w:kern w:val="0"/>
        </w:rPr>
        <w:t>利用下表，整理蘇格蘭的風景描述：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3240"/>
        <w:gridCol w:w="1440"/>
        <w:gridCol w:w="2520"/>
      </w:tblGrid>
      <w:tr w:rsidR="00FF3583" w:rsidRPr="00FB33E4" w:rsidTr="007F0C7D">
        <w:trPr>
          <w:trHeight w:val="303"/>
        </w:trPr>
        <w:tc>
          <w:tcPr>
            <w:tcW w:w="90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緯度</w:t>
            </w:r>
          </w:p>
        </w:tc>
        <w:tc>
          <w:tcPr>
            <w:tcW w:w="32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地形特色</w:t>
            </w: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動植物</w:t>
            </w: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FB33E4">
              <w:rPr>
                <w:rFonts w:eastAsia="細明體" w:hAnsi="細明體" w:hint="eastAsia"/>
                <w:kern w:val="0"/>
              </w:rPr>
              <w:t>生活空間</w:t>
            </w:r>
          </w:p>
        </w:tc>
      </w:tr>
      <w:tr w:rsidR="00FF3583" w:rsidRPr="00FB33E4" w:rsidTr="007F0C7D">
        <w:trPr>
          <w:trHeight w:val="413"/>
        </w:trPr>
        <w:tc>
          <w:tcPr>
            <w:tcW w:w="900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32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Default="00FF3583" w:rsidP="00E71F38">
      <w:pPr>
        <w:autoSpaceDE w:val="0"/>
        <w:autoSpaceDN w:val="0"/>
        <w:adjustRightInd w:val="0"/>
        <w:rPr>
          <w:rFonts w:eastAsia="細明體"/>
          <w:b/>
          <w:kern w:val="0"/>
        </w:rPr>
      </w:pPr>
    </w:p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Q2. </w:t>
      </w:r>
      <w:r w:rsidRPr="00FB33E4">
        <w:rPr>
          <w:rFonts w:eastAsia="細明體" w:hAnsi="細明體" w:hint="eastAsia"/>
          <w:b/>
          <w:kern w:val="0"/>
        </w:rPr>
        <w:t>如果利用同樣的表格，整理臺灣的環境，你會如何描述？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60"/>
        <w:gridCol w:w="2520"/>
        <w:gridCol w:w="2520"/>
      </w:tblGrid>
      <w:tr w:rsidR="00FF3583" w:rsidRPr="00FB33E4" w:rsidTr="007F0C7D">
        <w:trPr>
          <w:trHeight w:val="303"/>
        </w:trPr>
        <w:tc>
          <w:tcPr>
            <w:tcW w:w="90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緯度</w:t>
            </w:r>
          </w:p>
        </w:tc>
        <w:tc>
          <w:tcPr>
            <w:tcW w:w="21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地形特色</w:t>
            </w: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動植物</w:t>
            </w: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FB33E4">
              <w:rPr>
                <w:rFonts w:eastAsia="細明體" w:hAnsi="細明體" w:hint="eastAsia"/>
                <w:kern w:val="0"/>
              </w:rPr>
              <w:t>生活空間</w:t>
            </w:r>
          </w:p>
        </w:tc>
      </w:tr>
      <w:tr w:rsidR="00FF3583" w:rsidRPr="00FB33E4" w:rsidTr="007F0C7D">
        <w:trPr>
          <w:trHeight w:val="413"/>
        </w:trPr>
        <w:tc>
          <w:tcPr>
            <w:tcW w:w="90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21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  <w:tc>
          <w:tcPr>
            <w:tcW w:w="252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color w:val="000000"/>
          <w:kern w:val="0"/>
        </w:rPr>
      </w:pPr>
      <w:r w:rsidRPr="00FB33E4">
        <w:rPr>
          <w:rFonts w:eastAsia="細明體"/>
          <w:b/>
          <w:color w:val="000000"/>
          <w:kern w:val="0"/>
        </w:rPr>
        <w:t xml:space="preserve">Q3. </w:t>
      </w:r>
      <w:r w:rsidRPr="00FB33E4">
        <w:rPr>
          <w:rFonts w:eastAsia="細明體" w:hAnsi="細明體" w:hint="eastAsia"/>
          <w:b/>
          <w:color w:val="000000"/>
          <w:kern w:val="0"/>
        </w:rPr>
        <w:t>試著比較</w:t>
      </w:r>
      <w:r w:rsidRPr="00FB33E4">
        <w:rPr>
          <w:rFonts w:eastAsia="細明體"/>
          <w:b/>
          <w:color w:val="000000"/>
          <w:kern w:val="0"/>
        </w:rPr>
        <w:t>Q1</w:t>
      </w:r>
      <w:r w:rsidRPr="00FB33E4">
        <w:rPr>
          <w:rFonts w:eastAsia="細明體" w:hAnsi="細明體" w:hint="eastAsia"/>
          <w:b/>
          <w:color w:val="000000"/>
          <w:kern w:val="0"/>
        </w:rPr>
        <w:t>、</w:t>
      </w:r>
      <w:r w:rsidRPr="00FB33E4">
        <w:rPr>
          <w:rFonts w:eastAsia="細明體"/>
          <w:b/>
          <w:color w:val="000000"/>
          <w:kern w:val="0"/>
        </w:rPr>
        <w:t xml:space="preserve">Q2 </w:t>
      </w:r>
      <w:r w:rsidRPr="00FB33E4">
        <w:rPr>
          <w:rFonts w:eastAsia="細明體" w:hAnsi="細明體" w:hint="eastAsia"/>
          <w:b/>
          <w:color w:val="000000"/>
          <w:kern w:val="0"/>
        </w:rPr>
        <w:t>的表格，想一想為什麼作者要費心去描述蘇格蘭的景致，</w:t>
      </w:r>
    </w:p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b/>
          <w:color w:val="000000"/>
          <w:kern w:val="0"/>
        </w:rPr>
      </w:pPr>
      <w:r w:rsidRPr="00FB33E4">
        <w:rPr>
          <w:rFonts w:eastAsia="細明體" w:hAnsi="細明體" w:hint="eastAsia"/>
          <w:b/>
          <w:color w:val="000000"/>
          <w:kern w:val="0"/>
        </w:rPr>
        <w:t>有何用意？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rPr>
          <w:rFonts w:eastAsia="細明體"/>
          <w:color w:val="000000"/>
          <w:kern w:val="0"/>
        </w:rPr>
      </w:pPr>
      <w:r w:rsidRPr="00FB33E4">
        <w:rPr>
          <w:rFonts w:eastAsia="細明體" w:hAnsi="細明體" w:hint="eastAsia"/>
          <w:b/>
          <w:color w:val="000000"/>
          <w:kern w:val="0"/>
        </w:rPr>
        <w:t>第三段：</w:t>
      </w:r>
      <w:r w:rsidRPr="00FB33E4">
        <w:rPr>
          <w:rFonts w:eastAsia="細明體" w:hAnsi="細明體" w:hint="eastAsia"/>
          <w:color w:val="000000"/>
          <w:kern w:val="0"/>
        </w:rPr>
        <w:t>薄暮時分，天色漸暗，由於與朋友約定見面的時間</w:t>
      </w:r>
      <w:r w:rsidRPr="00FB33E4">
        <w:rPr>
          <w:rFonts w:eastAsia="細明體"/>
          <w:color w:val="000000"/>
          <w:kern w:val="0"/>
        </w:rPr>
        <w:t>……</w:t>
      </w:r>
      <w:r w:rsidRPr="00FB33E4">
        <w:rPr>
          <w:rFonts w:eastAsia="細明體" w:hAnsi="細明體" w:hint="eastAsia"/>
          <w:kern w:val="0"/>
        </w:rPr>
        <w:t>終於來到一個陌生城市、從不曾到過的地方，</w:t>
      </w:r>
      <w:r w:rsidRPr="00FB33E4">
        <w:rPr>
          <w:rFonts w:eastAsia="細明體" w:hAnsi="細明體" w:hint="eastAsia"/>
          <w:color w:val="000000"/>
          <w:kern w:val="0"/>
        </w:rPr>
        <w:t>車門打開，主人將他往外一推，引擎啟動，絕塵離去，獨留下茫茫然不知發生了什麼事的孤犬</w:t>
      </w:r>
      <w:r w:rsidRPr="00FB33E4">
        <w:rPr>
          <w:rFonts w:eastAsia="細明體"/>
          <w:color w:val="000000"/>
          <w:kern w:val="0"/>
        </w:rPr>
        <w:t>─</w:t>
      </w:r>
      <w:r w:rsidRPr="00FB33E4">
        <w:rPr>
          <w:rFonts w:eastAsia="細明體" w:hAnsi="細明體" w:hint="eastAsia"/>
          <w:color w:val="000000"/>
          <w:kern w:val="0"/>
        </w:rPr>
        <w:t>據說，這便是許多流浪狗的由來。</w:t>
      </w:r>
    </w:p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Q1. </w:t>
      </w:r>
      <w:r w:rsidRPr="00FB33E4">
        <w:rPr>
          <w:rFonts w:eastAsia="細明體" w:hAnsi="細明體" w:hint="eastAsia"/>
          <w:b/>
          <w:kern w:val="0"/>
        </w:rPr>
        <w:t>作者的朋友認為流浪狗西莎在尋找什麼？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Q2. </w:t>
      </w:r>
      <w:r w:rsidRPr="00FB33E4">
        <w:rPr>
          <w:rFonts w:eastAsia="細明體" w:hAnsi="細明體" w:hint="eastAsia"/>
          <w:b/>
          <w:kern w:val="0"/>
        </w:rPr>
        <w:t>文中認為產生流浪狗的主因為何？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Q3. </w:t>
      </w:r>
      <w:r w:rsidRPr="00FB33E4">
        <w:rPr>
          <w:rFonts w:eastAsia="細明體" w:hAnsi="細明體" w:hint="eastAsia"/>
          <w:b/>
          <w:kern w:val="0"/>
        </w:rPr>
        <w:t>從文中敘述可以得知，主人與狗彼此的想法有什麼不同？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5760"/>
      </w:tblGrid>
      <w:tr w:rsidR="00FF3583" w:rsidRPr="00FB33E4" w:rsidTr="007F0C7D">
        <w:trPr>
          <w:trHeight w:val="303"/>
        </w:trPr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kern w:val="0"/>
              </w:rPr>
              <w:t>主人認為狗</w:t>
            </w:r>
          </w:p>
        </w:tc>
        <w:tc>
          <w:tcPr>
            <w:tcW w:w="57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  <w:tr w:rsidR="00FF3583" w:rsidRPr="00FB33E4" w:rsidTr="007F0C7D">
        <w:trPr>
          <w:trHeight w:val="413"/>
        </w:trPr>
        <w:tc>
          <w:tcPr>
            <w:tcW w:w="144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狗認為主人</w:t>
            </w:r>
          </w:p>
        </w:tc>
        <w:tc>
          <w:tcPr>
            <w:tcW w:w="576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74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 xml:space="preserve">Q4. </w:t>
      </w:r>
      <w:r w:rsidRPr="00FB33E4">
        <w:rPr>
          <w:rFonts w:eastAsia="細明體" w:hAnsi="細明體" w:hint="eastAsia"/>
          <w:b/>
          <w:kern w:val="0"/>
        </w:rPr>
        <w:t>承上題，請利用下列句式整理人與狗的關係。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/>
          <w:b/>
          <w:kern w:val="0"/>
        </w:rPr>
        <w:t>Q5.</w:t>
      </w:r>
      <w:r w:rsidRPr="00FB33E4">
        <w:rPr>
          <w:rFonts w:eastAsia="細明體" w:hAnsi="細明體" w:hint="eastAsia"/>
          <w:b/>
          <w:kern w:val="0"/>
        </w:rPr>
        <w:t>「他興高采烈且完全信任地聽命，終於來到一個陌生城市、從不曾到過的地</w:t>
      </w:r>
    </w:p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 w:hAnsi="細明體" w:hint="eastAsia"/>
          <w:b/>
          <w:kern w:val="0"/>
        </w:rPr>
        <w:t>方，車門打開，主人將他往外一推，引擎啟動，絕塵離去，獨留下茫茫然不</w:t>
      </w:r>
    </w:p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 w:hAnsi="細明體" w:hint="eastAsia"/>
          <w:b/>
          <w:kern w:val="0"/>
        </w:rPr>
        <w:t>知發生了什麼事的孤犬」，閱讀此段文字，利用原文文句整理作者如何呈現</w:t>
      </w:r>
    </w:p>
    <w:p w:rsidR="00FF3583" w:rsidRPr="00FB33E4" w:rsidRDefault="00FF3583" w:rsidP="00E71F38">
      <w:pPr>
        <w:autoSpaceDE w:val="0"/>
        <w:autoSpaceDN w:val="0"/>
        <w:adjustRightInd w:val="0"/>
        <w:snapToGrid w:val="0"/>
        <w:rPr>
          <w:rFonts w:eastAsia="細明體"/>
          <w:b/>
          <w:kern w:val="0"/>
        </w:rPr>
      </w:pPr>
      <w:r w:rsidRPr="00FB33E4">
        <w:rPr>
          <w:rFonts w:eastAsia="細明體" w:hAnsi="細明體" w:hint="eastAsia"/>
          <w:b/>
          <w:kern w:val="0"/>
        </w:rPr>
        <w:t>流浪狗的悲哀。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5761"/>
      </w:tblGrid>
      <w:tr w:rsidR="00FF3583" w:rsidTr="007F0C7D">
        <w:trPr>
          <w:trHeight w:val="367"/>
        </w:trPr>
        <w:tc>
          <w:tcPr>
            <w:tcW w:w="1980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 w:hAnsi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項</w:t>
            </w:r>
            <w:r w:rsidRPr="00FB33E4">
              <w:rPr>
                <w:rFonts w:eastAsia="細明體"/>
                <w:color w:val="000000"/>
                <w:kern w:val="0"/>
              </w:rPr>
              <w:t xml:space="preserve"> </w:t>
            </w:r>
            <w:r w:rsidRPr="00FB33E4">
              <w:rPr>
                <w:rFonts w:eastAsia="細明體" w:hAnsi="細明體" w:hint="eastAsia"/>
                <w:color w:val="000000"/>
                <w:kern w:val="0"/>
              </w:rPr>
              <w:t>目</w:t>
            </w:r>
          </w:p>
        </w:tc>
        <w:tc>
          <w:tcPr>
            <w:tcW w:w="5761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ind w:left="367"/>
              <w:rPr>
                <w:rFonts w:eastAsia="細明體" w:hAnsi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原文文句</w:t>
            </w:r>
          </w:p>
        </w:tc>
      </w:tr>
      <w:tr w:rsidR="00FF3583" w:rsidTr="007F0C7D">
        <w:trPr>
          <w:trHeight w:val="716"/>
        </w:trPr>
        <w:tc>
          <w:tcPr>
            <w:tcW w:w="19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 w:hAnsi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狗對主人的信任</w:t>
            </w:r>
          </w:p>
        </w:tc>
        <w:tc>
          <w:tcPr>
            <w:tcW w:w="576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18"/>
              <w:rPr>
                <w:rFonts w:eastAsia="細明體" w:hAnsi="細明體"/>
                <w:color w:val="000000"/>
                <w:kern w:val="0"/>
              </w:rPr>
            </w:pPr>
          </w:p>
        </w:tc>
      </w:tr>
      <w:tr w:rsidR="00FF3583" w:rsidTr="007F0C7D">
        <w:trPr>
          <w:trHeight w:val="349"/>
        </w:trPr>
        <w:tc>
          <w:tcPr>
            <w:tcW w:w="19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 w:hAnsi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主人對狗的殘忍</w:t>
            </w:r>
          </w:p>
        </w:tc>
        <w:tc>
          <w:tcPr>
            <w:tcW w:w="576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247"/>
              <w:rPr>
                <w:rFonts w:eastAsia="細明體" w:hAnsi="細明體"/>
                <w:color w:val="000000"/>
                <w:kern w:val="0"/>
              </w:rPr>
            </w:pPr>
          </w:p>
        </w:tc>
      </w:tr>
      <w:tr w:rsidR="00FF3583" w:rsidTr="007F0C7D">
        <w:trPr>
          <w:trHeight w:val="367"/>
        </w:trPr>
        <w:tc>
          <w:tcPr>
            <w:tcW w:w="1980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 w:hAnsi="細明體"/>
                <w:color w:val="000000"/>
                <w:kern w:val="0"/>
              </w:rPr>
            </w:pPr>
            <w:r w:rsidRPr="00FB33E4">
              <w:rPr>
                <w:rFonts w:eastAsia="細明體" w:hAnsi="細明體" w:hint="eastAsia"/>
                <w:color w:val="000000"/>
                <w:kern w:val="0"/>
              </w:rPr>
              <w:t>狗最後的結局</w:t>
            </w:r>
          </w:p>
        </w:tc>
        <w:tc>
          <w:tcPr>
            <w:tcW w:w="5761" w:type="dxa"/>
          </w:tcPr>
          <w:p w:rsidR="00FF3583" w:rsidRPr="00FB33E4" w:rsidRDefault="00FF3583" w:rsidP="007F0C7D">
            <w:pPr>
              <w:autoSpaceDE w:val="0"/>
              <w:autoSpaceDN w:val="0"/>
              <w:adjustRightInd w:val="0"/>
              <w:ind w:left="128"/>
              <w:rPr>
                <w:rFonts w:eastAsia="細明體" w:hAnsi="細明體"/>
                <w:color w:val="000000"/>
                <w:kern w:val="0"/>
              </w:rPr>
            </w:pPr>
          </w:p>
        </w:tc>
      </w:tr>
    </w:tbl>
    <w:p w:rsidR="00FF3583" w:rsidRDefault="00FF3583" w:rsidP="00E71F38">
      <w:pPr>
        <w:autoSpaceDE w:val="0"/>
        <w:autoSpaceDN w:val="0"/>
        <w:adjustRightInd w:val="0"/>
        <w:rPr>
          <w:color w:val="000000"/>
          <w:kern w:val="0"/>
        </w:rPr>
      </w:pPr>
      <w:r>
        <w:rPr>
          <w:rFonts w:hint="eastAsia"/>
          <w:b/>
          <w:bCs/>
          <w:kern w:val="0"/>
        </w:rPr>
        <w:t>第</w:t>
      </w:r>
      <w:r w:rsidRPr="00FB33E4">
        <w:rPr>
          <w:rFonts w:hint="eastAsia"/>
          <w:b/>
          <w:bCs/>
          <w:kern w:val="0"/>
        </w:rPr>
        <w:t>四</w:t>
      </w:r>
      <w:r>
        <w:rPr>
          <w:rFonts w:hint="eastAsia"/>
          <w:b/>
          <w:bCs/>
          <w:kern w:val="0"/>
        </w:rPr>
        <w:t>段：</w:t>
      </w:r>
      <w:r w:rsidRPr="00FB33E4">
        <w:rPr>
          <w:rFonts w:hint="eastAsia"/>
          <w:kern w:val="0"/>
        </w:rPr>
        <w:t>思索著朋友這令人心痛</w:t>
      </w:r>
      <w:r w:rsidRPr="00F94506">
        <w:rPr>
          <w:rFonts w:hint="eastAsia"/>
          <w:color w:val="000000"/>
          <w:kern w:val="0"/>
        </w:rPr>
        <w:t>的回答，</w:t>
      </w:r>
      <w:r w:rsidRPr="00F94506">
        <w:rPr>
          <w:color w:val="000000"/>
          <w:kern w:val="0"/>
        </w:rPr>
        <w:t>……</w:t>
      </w:r>
      <w:r w:rsidRPr="00F94506">
        <w:rPr>
          <w:rFonts w:hint="eastAsia"/>
          <w:color w:val="000000"/>
          <w:kern w:val="0"/>
        </w:rPr>
        <w:t>但願噩夢過後，傷心疲倦的西莎，能幸運遇見愛他直至終老的新主人，並且每晚都夢到自己在故鄉美麗遼闊的蘇格蘭高地上，揚尾奔馳。</w:t>
      </w:r>
    </w:p>
    <w:p w:rsidR="00FF3583" w:rsidRDefault="00FF3583" w:rsidP="00E71F38">
      <w:pPr>
        <w:autoSpaceDE w:val="0"/>
        <w:autoSpaceDN w:val="0"/>
        <w:adjustRightInd w:val="0"/>
        <w:rPr>
          <w:rFonts w:eastAsia="細明體" w:hAnsi="細明體"/>
          <w:b/>
          <w:kern w:val="0"/>
        </w:rPr>
      </w:pPr>
      <w:r w:rsidRPr="0055564D">
        <w:rPr>
          <w:rFonts w:eastAsia="細明體"/>
          <w:b/>
          <w:kern w:val="0"/>
        </w:rPr>
        <w:t xml:space="preserve">Q1. </w:t>
      </w:r>
      <w:r w:rsidRPr="0055564D">
        <w:rPr>
          <w:rFonts w:eastAsia="細明體" w:hAnsi="細明體" w:hint="eastAsia"/>
          <w:b/>
          <w:kern w:val="0"/>
        </w:rPr>
        <w:t>作者列出了美味的狗罐頭種類，用意何在？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Default="00FF3583" w:rsidP="00E71F38">
      <w:pPr>
        <w:autoSpaceDE w:val="0"/>
        <w:autoSpaceDN w:val="0"/>
        <w:adjustRightInd w:val="0"/>
        <w:rPr>
          <w:rFonts w:eastAsia="細明體" w:hAnsi="細明體"/>
          <w:b/>
          <w:kern w:val="0"/>
        </w:rPr>
      </w:pPr>
      <w:r w:rsidRPr="00BD545C">
        <w:rPr>
          <w:rFonts w:eastAsia="細明體"/>
          <w:b/>
          <w:kern w:val="0"/>
        </w:rPr>
        <w:t xml:space="preserve">Q2. </w:t>
      </w:r>
      <w:r w:rsidRPr="00BD545C">
        <w:rPr>
          <w:rFonts w:eastAsia="細明體" w:hAnsi="細明體" w:hint="eastAsia"/>
          <w:b/>
          <w:kern w:val="0"/>
        </w:rPr>
        <w:t>文末傳達作者的願望為何？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1"/>
      </w:tblGrid>
      <w:tr w:rsidR="00FF3583" w:rsidRPr="00FB33E4" w:rsidTr="007F0C7D">
        <w:trPr>
          <w:trHeight w:val="413"/>
        </w:trPr>
        <w:tc>
          <w:tcPr>
            <w:tcW w:w="6301" w:type="dxa"/>
          </w:tcPr>
          <w:p w:rsidR="00FF3583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  <w:p w:rsidR="00FF3583" w:rsidRPr="00FB33E4" w:rsidRDefault="00FF3583" w:rsidP="007F0C7D">
            <w:pPr>
              <w:autoSpaceDE w:val="0"/>
              <w:autoSpaceDN w:val="0"/>
              <w:adjustRightInd w:val="0"/>
              <w:rPr>
                <w:rFonts w:eastAsia="細明體"/>
                <w:color w:val="FF0000"/>
                <w:kern w:val="0"/>
              </w:rPr>
            </w:pPr>
          </w:p>
        </w:tc>
      </w:tr>
    </w:tbl>
    <w:p w:rsidR="00FF3583" w:rsidRDefault="00FF3583" w:rsidP="00D41B84">
      <w:pPr>
        <w:ind w:left="606"/>
        <w:rPr>
          <w:rFonts w:ascii="標楷體" w:eastAsia="標楷體" w:hAnsi="標楷體"/>
        </w:rPr>
      </w:pPr>
    </w:p>
    <w:p w:rsidR="00FF3583" w:rsidRDefault="00FF3583" w:rsidP="00D41B84">
      <w:pPr>
        <w:ind w:left="606"/>
        <w:rPr>
          <w:rFonts w:ascii="標楷體" w:eastAsia="標楷體" w:hAnsi="標楷體"/>
        </w:rPr>
      </w:pPr>
    </w:p>
    <w:p w:rsidR="00FF3583" w:rsidRDefault="00FF3583" w:rsidP="00D41B84">
      <w:pPr>
        <w:ind w:left="606"/>
        <w:rPr>
          <w:rFonts w:ascii="標楷體" w:eastAsia="標楷體" w:hAnsi="標楷體"/>
        </w:rPr>
      </w:pPr>
    </w:p>
    <w:p w:rsidR="00FF3583" w:rsidRDefault="00FF3583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Pr="00D739CC">
        <w:rPr>
          <w:rFonts w:ascii="標楷體" w:eastAsia="標楷體" w:hAnsi="標楷體" w:hint="eastAsia"/>
        </w:rPr>
        <w:t>民國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106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年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12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月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 w:rsidRPr="00D739CC">
        <w:rPr>
          <w:rFonts w:ascii="標楷體" w:eastAsia="標楷體" w:hAnsi="標楷體" w:hint="eastAsia"/>
        </w:rPr>
        <w:t>日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11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時</w:t>
      </w:r>
      <w:r w:rsidRPr="00D739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00</w:t>
      </w:r>
      <w:r w:rsidRPr="00D739CC">
        <w:rPr>
          <w:rFonts w:ascii="標楷體" w:eastAsia="標楷體" w:hAnsi="標楷體"/>
        </w:rPr>
        <w:t xml:space="preserve"> </w:t>
      </w:r>
      <w:r w:rsidRPr="00D739CC">
        <w:rPr>
          <w:rFonts w:ascii="標楷體" w:eastAsia="標楷體" w:hAnsi="標楷體" w:hint="eastAsia"/>
        </w:rPr>
        <w:t>分</w:t>
      </w:r>
    </w:p>
    <w:p w:rsidR="00FF3583" w:rsidRDefault="00FF3583" w:rsidP="008646C1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20"/>
      </w:tblGrid>
      <w:tr w:rsidR="00FF3583" w:rsidTr="00EE27C8">
        <w:trPr>
          <w:trHeight w:val="3118"/>
        </w:trPr>
        <w:tc>
          <w:tcPr>
            <w:tcW w:w="2500" w:type="pct"/>
          </w:tcPr>
          <w:p w:rsidR="00FF3583" w:rsidRPr="00EE27C8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FF3583" w:rsidRPr="002E3766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E3766">
              <w:rPr>
                <w:rFonts w:eastAsia="標楷體"/>
                <w:color w:val="000000"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17.75pt">
                  <v:imagedata r:id="rId7" o:title=""/>
                </v:shape>
              </w:pict>
            </w:r>
          </w:p>
        </w:tc>
        <w:tc>
          <w:tcPr>
            <w:tcW w:w="2500" w:type="pct"/>
          </w:tcPr>
          <w:p w:rsidR="00FF3583" w:rsidRPr="00EE27C8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FF3583" w:rsidRPr="00DF59AC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59AC">
              <w:rPr>
                <w:rFonts w:eastAsia="標楷體"/>
                <w:color w:val="000000"/>
                <w:kern w:val="0"/>
                <w:sz w:val="28"/>
                <w:szCs w:val="28"/>
              </w:rPr>
              <w:pict>
                <v:shape id="_x0000_i1026" type="#_x0000_t75" style="width:194.25pt;height:109.5pt">
                  <v:imagedata r:id="rId8" o:title=""/>
                </v:shape>
              </w:pict>
            </w:r>
          </w:p>
        </w:tc>
      </w:tr>
      <w:tr w:rsidR="00FF3583" w:rsidRPr="001F18EA" w:rsidTr="00EE27C8">
        <w:trPr>
          <w:trHeight w:val="680"/>
        </w:trPr>
        <w:tc>
          <w:tcPr>
            <w:tcW w:w="2500" w:type="pct"/>
          </w:tcPr>
          <w:p w:rsidR="00FF3583" w:rsidRPr="00EE27C8" w:rsidRDefault="00FF3583" w:rsidP="00EE27C8">
            <w:pPr>
              <w:snapToGrid w:val="0"/>
              <w:rPr>
                <w:rFonts w:eastAsia="標楷體"/>
                <w:kern w:val="0"/>
                <w:sz w:val="20"/>
              </w:rPr>
            </w:pPr>
            <w:r w:rsidRPr="00BE78D8">
              <w:rPr>
                <w:rFonts w:eastAsia="標楷體" w:hint="eastAsia"/>
                <w:kern w:val="0"/>
              </w:rPr>
              <w:t>觀課主題：</w:t>
            </w:r>
            <w:r w:rsidRPr="00BE78D8">
              <w:rPr>
                <w:rFonts w:ascii="標楷體" w:eastAsia="標楷體" w:hAnsi="標楷體" w:hint="eastAsia"/>
              </w:rPr>
              <w:t>〈再見，西莎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  <w:tc>
          <w:tcPr>
            <w:tcW w:w="2500" w:type="pct"/>
          </w:tcPr>
          <w:p w:rsidR="00FF3583" w:rsidRPr="00BF3ACB" w:rsidRDefault="00FF3583" w:rsidP="00EE27C8">
            <w:pPr>
              <w:snapToGrid w:val="0"/>
              <w:rPr>
                <w:rFonts w:eastAsia="標楷體"/>
                <w:kern w:val="0"/>
              </w:rPr>
            </w:pPr>
            <w:r w:rsidRPr="00BF3ACB">
              <w:rPr>
                <w:rFonts w:eastAsia="標楷體" w:hint="eastAsia"/>
                <w:kern w:val="0"/>
              </w:rPr>
              <w:t>學生上課專心聆聽</w:t>
            </w:r>
          </w:p>
        </w:tc>
      </w:tr>
      <w:tr w:rsidR="00FF3583" w:rsidTr="00EE27C8">
        <w:trPr>
          <w:trHeight w:val="3118"/>
        </w:trPr>
        <w:tc>
          <w:tcPr>
            <w:tcW w:w="2500" w:type="pct"/>
          </w:tcPr>
          <w:p w:rsidR="00FF3583" w:rsidRPr="00EE27C8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FF3583" w:rsidRPr="000D422C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422C">
              <w:rPr>
                <w:rFonts w:eastAsia="標楷體"/>
                <w:color w:val="000000"/>
                <w:kern w:val="0"/>
                <w:sz w:val="28"/>
                <w:szCs w:val="28"/>
              </w:rPr>
              <w:pict>
                <v:shape id="_x0000_i1027" type="#_x0000_t75" style="width:209.25pt;height:117.75pt">
                  <v:imagedata r:id="rId9" o:title=""/>
                </v:shape>
              </w:pict>
            </w:r>
          </w:p>
        </w:tc>
        <w:tc>
          <w:tcPr>
            <w:tcW w:w="2500" w:type="pct"/>
          </w:tcPr>
          <w:p w:rsidR="00FF3583" w:rsidRPr="00EE27C8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FF3583" w:rsidRPr="000D422C" w:rsidRDefault="00FF3583" w:rsidP="00EE27C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422C">
              <w:rPr>
                <w:rFonts w:eastAsia="標楷體"/>
                <w:color w:val="000000"/>
                <w:kern w:val="0"/>
                <w:sz w:val="28"/>
                <w:szCs w:val="28"/>
              </w:rPr>
              <w:pict>
                <v:shape id="_x0000_i1028" type="#_x0000_t75" style="width:194.25pt;height:109.5pt">
                  <v:imagedata r:id="rId10" o:title=""/>
                </v:shape>
              </w:pict>
            </w:r>
          </w:p>
        </w:tc>
      </w:tr>
      <w:tr w:rsidR="00FF3583" w:rsidRPr="001F18EA" w:rsidTr="00EE27C8">
        <w:trPr>
          <w:trHeight w:val="680"/>
        </w:trPr>
        <w:tc>
          <w:tcPr>
            <w:tcW w:w="2500" w:type="pct"/>
          </w:tcPr>
          <w:p w:rsidR="00FF3583" w:rsidRPr="000D422C" w:rsidRDefault="00FF3583" w:rsidP="00EE27C8">
            <w:pPr>
              <w:snapToGrid w:val="0"/>
              <w:rPr>
                <w:rFonts w:eastAsia="標楷體"/>
                <w:kern w:val="0"/>
              </w:rPr>
            </w:pPr>
            <w:r w:rsidRPr="000D422C">
              <w:rPr>
                <w:rFonts w:eastAsia="標楷體" w:hint="eastAsia"/>
                <w:kern w:val="0"/>
              </w:rPr>
              <w:t>教務主任與國文科老師觀課</w:t>
            </w:r>
          </w:p>
        </w:tc>
        <w:tc>
          <w:tcPr>
            <w:tcW w:w="2500" w:type="pct"/>
          </w:tcPr>
          <w:p w:rsidR="00FF3583" w:rsidRPr="000D422C" w:rsidRDefault="00FF3583" w:rsidP="00EE27C8">
            <w:pPr>
              <w:snapToGrid w:val="0"/>
              <w:rPr>
                <w:rFonts w:eastAsia="標楷體"/>
                <w:kern w:val="0"/>
              </w:rPr>
            </w:pPr>
            <w:r w:rsidRPr="000D422C">
              <w:rPr>
                <w:rFonts w:eastAsia="標楷體" w:hint="eastAsia"/>
                <w:kern w:val="0"/>
              </w:rPr>
              <w:t>校長與國文科老師觀課</w:t>
            </w:r>
          </w:p>
        </w:tc>
      </w:tr>
    </w:tbl>
    <w:p w:rsidR="00FF3583" w:rsidRPr="00347DA9" w:rsidRDefault="00FF3583" w:rsidP="008646C1">
      <w:pPr>
        <w:rPr>
          <w:rFonts w:ascii="標楷體" w:eastAsia="標楷體" w:hAnsi="標楷體"/>
        </w:rPr>
      </w:pPr>
    </w:p>
    <w:sectPr w:rsidR="00FF3583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83" w:rsidRDefault="00FF3583" w:rsidP="00D41B84">
      <w:r>
        <w:separator/>
      </w:r>
    </w:p>
  </w:endnote>
  <w:endnote w:type="continuationSeparator" w:id="0">
    <w:p w:rsidR="00FF3583" w:rsidRDefault="00FF3583" w:rsidP="00D4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83" w:rsidRDefault="00FF3583" w:rsidP="00D41B84">
      <w:r>
        <w:separator/>
      </w:r>
    </w:p>
  </w:footnote>
  <w:footnote w:type="continuationSeparator" w:id="0">
    <w:p w:rsidR="00FF3583" w:rsidRDefault="00FF3583" w:rsidP="00D4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cs="Times New Roman"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E2"/>
    <w:rsid w:val="000A6BA7"/>
    <w:rsid w:val="000D422C"/>
    <w:rsid w:val="00100E83"/>
    <w:rsid w:val="001B2654"/>
    <w:rsid w:val="001F18EA"/>
    <w:rsid w:val="00235CE2"/>
    <w:rsid w:val="002E3766"/>
    <w:rsid w:val="002F2C7E"/>
    <w:rsid w:val="00347DA9"/>
    <w:rsid w:val="003A0C24"/>
    <w:rsid w:val="00443D7D"/>
    <w:rsid w:val="00451C98"/>
    <w:rsid w:val="00522591"/>
    <w:rsid w:val="0055564D"/>
    <w:rsid w:val="006F1AAE"/>
    <w:rsid w:val="00766C38"/>
    <w:rsid w:val="007F0C7D"/>
    <w:rsid w:val="008646C1"/>
    <w:rsid w:val="0089382E"/>
    <w:rsid w:val="008F7EB8"/>
    <w:rsid w:val="009013B7"/>
    <w:rsid w:val="00926CB4"/>
    <w:rsid w:val="00972753"/>
    <w:rsid w:val="009939CC"/>
    <w:rsid w:val="00A00682"/>
    <w:rsid w:val="00AA795E"/>
    <w:rsid w:val="00AB261E"/>
    <w:rsid w:val="00AC02B2"/>
    <w:rsid w:val="00AC1B10"/>
    <w:rsid w:val="00BA587A"/>
    <w:rsid w:val="00BD545C"/>
    <w:rsid w:val="00BE78D8"/>
    <w:rsid w:val="00BF3ACB"/>
    <w:rsid w:val="00D41B84"/>
    <w:rsid w:val="00D739CC"/>
    <w:rsid w:val="00DF59AC"/>
    <w:rsid w:val="00E71F38"/>
    <w:rsid w:val="00EC6FFB"/>
    <w:rsid w:val="00EE27C8"/>
    <w:rsid w:val="00F94506"/>
    <w:rsid w:val="00FA50C1"/>
    <w:rsid w:val="00FB33E4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E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41B84"/>
    <w:pPr>
      <w:ind w:leftChars="200" w:left="480"/>
    </w:pPr>
  </w:style>
  <w:style w:type="table" w:styleId="TableGrid">
    <w:name w:val="Table Grid"/>
    <w:basedOn w:val="TableNormal"/>
    <w:uiPriority w:val="99"/>
    <w:rsid w:val="00347DA9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臺北市立大同高級中學(106學年度第1學期)(國中部)(第6次會議名稱)紀錄</dc:title>
  <dc:subject/>
  <dc:creator>user</dc:creator>
  <cp:keywords/>
  <dc:description/>
  <cp:lastModifiedBy>HP</cp:lastModifiedBy>
  <cp:revision>7</cp:revision>
  <dcterms:created xsi:type="dcterms:W3CDTF">2017-12-14T07:05:00Z</dcterms:created>
  <dcterms:modified xsi:type="dcterms:W3CDTF">2017-12-19T07:16:00Z</dcterms:modified>
</cp:coreProperties>
</file>